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39" w:rsidRDefault="00454BE3" w:rsidP="00CE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4</w:t>
      </w:r>
      <w:r w:rsidR="0097728E">
        <w:rPr>
          <w:vertAlign w:val="superscript"/>
        </w:rPr>
        <w:t>è</w:t>
      </w:r>
      <w:r w:rsidR="0097728E" w:rsidRPr="0097728E">
        <w:rPr>
          <w:vertAlign w:val="superscript"/>
        </w:rPr>
        <w:t>me</w:t>
      </w:r>
      <w:r w:rsidR="00CD082A">
        <w:t xml:space="preserve"> R</w:t>
      </w:r>
      <w:r w:rsidR="00D2730D">
        <w:t>un</w:t>
      </w:r>
      <w:r w:rsidR="00CD082A">
        <w:t xml:space="preserve">’Cugnot </w:t>
      </w:r>
      <w:r w:rsidR="0099043A">
        <w:t xml:space="preserve">du </w:t>
      </w:r>
      <w:r w:rsidR="00D2730D">
        <w:t>12</w:t>
      </w:r>
      <w:r w:rsidR="004271C5">
        <w:t xml:space="preserve"> avril 20</w:t>
      </w:r>
      <w:r w:rsidR="00D2730D">
        <w:t>20</w:t>
      </w:r>
    </w:p>
    <w:p w:rsidR="00CE52B7" w:rsidRPr="00CD082A" w:rsidRDefault="00CD082A" w:rsidP="00CD082A">
      <w:pPr>
        <w:jc w:val="center"/>
        <w:rPr>
          <w:b/>
        </w:rPr>
      </w:pPr>
      <w:r w:rsidRPr="00CD082A">
        <w:rPr>
          <w:b/>
        </w:rPr>
        <w:t>Fiche de renseignements bénévoles</w:t>
      </w:r>
    </w:p>
    <w:p w:rsidR="0099043A" w:rsidRDefault="0099043A">
      <w:r>
        <w:t>Nom :</w:t>
      </w:r>
      <w:r w:rsidR="00454BE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1D74F8B" wp14:editId="1C1376D8">
            <wp:simplePos x="0" y="0"/>
            <wp:positionH relativeFrom="column">
              <wp:posOffset>5707380</wp:posOffset>
            </wp:positionH>
            <wp:positionV relativeFrom="paragraph">
              <wp:posOffset>-906145</wp:posOffset>
            </wp:positionV>
            <wp:extent cx="995045" cy="99504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9B">
        <w:rPr>
          <w:rStyle w:val="Textedelespacerserv"/>
        </w:rPr>
        <w:t xml:space="preserve"> </w:t>
      </w:r>
      <w:sdt>
        <w:sdtPr>
          <w:rPr>
            <w:rStyle w:val="Textedelespacerserv"/>
          </w:rPr>
          <w:id w:val="1669676038"/>
          <w:placeholder>
            <w:docPart w:val="AE436263B9E243DF966EA30902F04559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290C92">
            <w:rPr>
              <w:rStyle w:val="Textedelespacerserv"/>
            </w:rPr>
            <w:t>Votre nom.</w:t>
          </w:r>
        </w:sdtContent>
      </w:sdt>
    </w:p>
    <w:p w:rsidR="00EA449C" w:rsidRDefault="00EA449C">
      <w:r>
        <w:t xml:space="preserve">Prénom : </w:t>
      </w:r>
      <w:sdt>
        <w:sdtPr>
          <w:rPr>
            <w:rStyle w:val="Textedelespacerserv"/>
          </w:rPr>
          <w:id w:val="1489207233"/>
          <w:placeholder>
            <w:docPart w:val="AE436263B9E243DF966EA30902F04559"/>
          </w:placeholder>
          <w:text/>
        </w:sdtPr>
        <w:sdtEndPr>
          <w:rPr>
            <w:rStyle w:val="Textedelespacerserv"/>
          </w:rPr>
        </w:sdtEndPr>
        <w:sdtContent>
          <w:r w:rsidR="00290C92">
            <w:rPr>
              <w:rStyle w:val="Textedelespacerserv"/>
            </w:rPr>
            <w:t>Votre prénom</w:t>
          </w:r>
          <w:r w:rsidR="00416E58" w:rsidRPr="00A5649B">
            <w:rPr>
              <w:rStyle w:val="Textedelespacerserv"/>
            </w:rPr>
            <w:t>.</w:t>
          </w:r>
        </w:sdtContent>
      </w:sdt>
    </w:p>
    <w:p w:rsidR="00EA449C" w:rsidRDefault="00CE52B7" w:rsidP="00CE52B7">
      <w:pPr>
        <w:tabs>
          <w:tab w:val="left" w:pos="5670"/>
        </w:tabs>
      </w:pPr>
      <w:r>
        <w:t xml:space="preserve">Mail : </w:t>
      </w:r>
      <w:sdt>
        <w:sdtPr>
          <w:rPr>
            <w:rStyle w:val="Textedelespacerserv"/>
          </w:rPr>
          <w:id w:val="761270271"/>
          <w:placeholder>
            <w:docPart w:val="AE436263B9E243DF966EA30902F04559"/>
          </w:placeholder>
          <w:text/>
        </w:sdtPr>
        <w:sdtEndPr>
          <w:rPr>
            <w:rStyle w:val="Textedelespacerserv"/>
          </w:rPr>
        </w:sdtEndPr>
        <w:sdtContent>
          <w:r w:rsidR="00290C92">
            <w:rPr>
              <w:rStyle w:val="Textedelespacerserv"/>
            </w:rPr>
            <w:t>Votre mail</w:t>
          </w:r>
          <w:r w:rsidR="00416E58" w:rsidRPr="00A5649B">
            <w:rPr>
              <w:rStyle w:val="Textedelespacerserv"/>
            </w:rPr>
            <w:t>.</w:t>
          </w:r>
        </w:sdtContent>
      </w:sdt>
      <w:r>
        <w:tab/>
        <w:t xml:space="preserve">N° tél : </w:t>
      </w:r>
      <w:sdt>
        <w:sdtPr>
          <w:rPr>
            <w:rStyle w:val="Textedelespacerserv"/>
          </w:rPr>
          <w:id w:val="483432846"/>
          <w:placeholder>
            <w:docPart w:val="AE436263B9E243DF966EA30902F04559"/>
          </w:placeholder>
          <w:text/>
        </w:sdtPr>
        <w:sdtEndPr>
          <w:rPr>
            <w:rStyle w:val="Textedelespacerserv"/>
          </w:rPr>
        </w:sdtEndPr>
        <w:sdtContent>
          <w:r w:rsidR="00290C92">
            <w:rPr>
              <w:rStyle w:val="Textedelespacerserv"/>
            </w:rPr>
            <w:t>Votre n° tel</w:t>
          </w:r>
          <w:r w:rsidR="00416E58" w:rsidRPr="00A5649B">
            <w:rPr>
              <w:rStyle w:val="Textedelespacerserv"/>
            </w:rPr>
            <w:t>.</w:t>
          </w:r>
        </w:sdtContent>
      </w:sdt>
    </w:p>
    <w:p w:rsidR="00CE52B7" w:rsidRDefault="00CE52B7" w:rsidP="00303F4C">
      <w:pPr>
        <w:tabs>
          <w:tab w:val="left" w:pos="2268"/>
          <w:tab w:val="left" w:pos="3828"/>
          <w:tab w:val="left" w:pos="5670"/>
        </w:tabs>
      </w:pPr>
      <w:r>
        <w:t xml:space="preserve">Vous avez le permis : </w:t>
      </w:r>
      <w:r w:rsidR="00303F4C">
        <w:tab/>
      </w:r>
      <w:r w:rsidR="00303F4C">
        <w:rPr>
          <w:rFonts w:ascii="MS Gothic" w:eastAsia="MS Gothic" w:hAnsi="MS Gothic" w:hint="eastAsia"/>
        </w:rPr>
        <w:t>☐</w:t>
      </w:r>
      <w:r w:rsidR="00303F4C">
        <w:t xml:space="preserve"> Oui</w:t>
      </w:r>
      <w:r w:rsidR="00303F4C">
        <w:tab/>
      </w:r>
      <w:r w:rsidR="00303F4C">
        <w:rPr>
          <w:rFonts w:ascii="MS Gothic" w:eastAsia="MS Gothic" w:hAnsi="MS Gothic" w:hint="eastAsia"/>
        </w:rPr>
        <w:t>☐</w:t>
      </w:r>
      <w:r w:rsidR="00303F4C">
        <w:t xml:space="preserve"> Non</w:t>
      </w:r>
    </w:p>
    <w:p w:rsidR="00D2730D" w:rsidRDefault="00D2730D" w:rsidP="00303F4C">
      <w:pPr>
        <w:tabs>
          <w:tab w:val="left" w:pos="2268"/>
          <w:tab w:val="left" w:pos="3828"/>
          <w:tab w:val="left" w:pos="5670"/>
        </w:tabs>
      </w:pPr>
      <w:r>
        <w:t xml:space="preserve">Votre n° de permis : </w:t>
      </w:r>
      <w:sdt>
        <w:sdtPr>
          <w:id w:val="722325373"/>
          <w:placeholder>
            <w:docPart w:val="AE436263B9E243DF966EA30902F04559"/>
          </w:placeholder>
          <w:showingPlcHdr/>
          <w:text/>
        </w:sdtPr>
        <w:sdtEndPr/>
        <w:sdtContent>
          <w:r w:rsidR="00AE67E2">
            <w:rPr>
              <w:rStyle w:val="Textedelespacerserv"/>
            </w:rPr>
            <w:t>Votre nom.</w:t>
          </w:r>
        </w:sdtContent>
      </w:sdt>
    </w:p>
    <w:p w:rsidR="00CE52B7" w:rsidRPr="00CE52B7" w:rsidRDefault="00CE52B7" w:rsidP="00CE52B7">
      <w:pPr>
        <w:tabs>
          <w:tab w:val="left" w:pos="5670"/>
        </w:tabs>
        <w:rPr>
          <w:b/>
          <w:u w:val="single"/>
        </w:rPr>
      </w:pPr>
      <w:r w:rsidRPr="00CE52B7">
        <w:rPr>
          <w:b/>
          <w:u w:val="single"/>
        </w:rPr>
        <w:t>Quand aider ?</w:t>
      </w:r>
    </w:p>
    <w:p w:rsidR="00CE52B7" w:rsidRDefault="00CE52B7" w:rsidP="00CE52B7">
      <w:pPr>
        <w:tabs>
          <w:tab w:val="left" w:pos="5670"/>
        </w:tabs>
      </w:pPr>
      <w:r>
        <w:t>Vous êtes disponible le :</w:t>
      </w:r>
    </w:p>
    <w:p w:rsidR="00CE52B7" w:rsidRDefault="00CE52B7" w:rsidP="00CE52B7">
      <w:pPr>
        <w:tabs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samedi</w:t>
      </w:r>
      <w:proofErr w:type="gramEnd"/>
      <w:r>
        <w:t xml:space="preserve"> </w:t>
      </w:r>
      <w:r w:rsidR="00D2730D">
        <w:t>11</w:t>
      </w:r>
      <w:r>
        <w:t xml:space="preserve"> avril 20</w:t>
      </w:r>
      <w:r w:rsidR="00D2730D">
        <w:t>20</w:t>
      </w:r>
      <w:r>
        <w:t xml:space="preserve"> après-midi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dimanche </w:t>
      </w:r>
      <w:r w:rsidR="00D2730D">
        <w:t>12</w:t>
      </w:r>
      <w:r>
        <w:t xml:space="preserve"> avril 20</w:t>
      </w:r>
      <w:r w:rsidR="00D2730D">
        <w:t>20</w:t>
      </w:r>
      <w:r>
        <w:t xml:space="preserve"> matin</w:t>
      </w:r>
    </w:p>
    <w:p w:rsidR="00416E58" w:rsidRPr="00DF0B35" w:rsidRDefault="00CE52B7" w:rsidP="00CD082A">
      <w:pPr>
        <w:tabs>
          <w:tab w:val="left" w:pos="5670"/>
        </w:tabs>
        <w:rPr>
          <w:sz w:val="18"/>
        </w:rPr>
      </w:pPr>
      <w:r w:rsidRPr="00CE52B7">
        <w:rPr>
          <w:b/>
          <w:u w:val="single"/>
        </w:rPr>
        <w:t>Comment aider ?</w:t>
      </w:r>
      <w:r w:rsidR="00DF0B35">
        <w:rPr>
          <w:b/>
          <w:u w:val="single"/>
        </w:rPr>
        <w:t xml:space="preserve"> </w:t>
      </w:r>
      <w:r w:rsidR="00DF0B35" w:rsidRPr="00DF0B35">
        <w:rPr>
          <w:sz w:val="18"/>
        </w:rPr>
        <w:t>(plusieurs choix possibles)</w:t>
      </w:r>
    </w:p>
    <w:p w:rsidR="00CE52B7" w:rsidRDefault="00416E58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CE52B7">
        <w:t>Le balisage</w:t>
      </w:r>
      <w:r>
        <w:t xml:space="preserve"> (samedi)</w:t>
      </w:r>
      <w:r w:rsidR="00CE52B7">
        <w:tab/>
      </w:r>
      <w:r>
        <w:rPr>
          <w:rFonts w:ascii="MS Gothic" w:eastAsia="MS Gothic" w:hAnsi="MS Gothic" w:hint="eastAsia"/>
        </w:rPr>
        <w:t>☐</w:t>
      </w:r>
      <w:r>
        <w:t xml:space="preserve"> Préparation des dossiers (samedi)</w:t>
      </w:r>
    </w:p>
    <w:p w:rsidR="00D2730D" w:rsidRDefault="00D2730D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Préparation des récompenses (samedi)</w:t>
      </w:r>
      <w:r>
        <w:tab/>
      </w:r>
      <w:r>
        <w:rPr>
          <w:rFonts w:ascii="MS Gothic" w:eastAsia="MS Gothic" w:hAnsi="MS Gothic" w:hint="eastAsia"/>
        </w:rPr>
        <w:t>☐</w:t>
      </w:r>
      <w:r>
        <w:t>Parking</w:t>
      </w:r>
    </w:p>
    <w:p w:rsidR="00416E58" w:rsidRDefault="00416E58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Contrôle du balisage 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Inscription</w:t>
      </w:r>
    </w:p>
    <w:p w:rsidR="00416E58" w:rsidRDefault="00CD082A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 w:rsidR="00416E58">
        <w:t xml:space="preserve"> Remise dossards</w:t>
      </w:r>
      <w:r w:rsidR="00416E58">
        <w:tab/>
      </w:r>
      <w:r w:rsidR="00416E58">
        <w:rPr>
          <w:rFonts w:ascii="MS Gothic" w:eastAsia="MS Gothic" w:hAnsi="MS Gothic" w:hint="eastAsia"/>
        </w:rPr>
        <w:t>☐</w:t>
      </w:r>
      <w:r w:rsidR="00D2730D">
        <w:t>Remise cadeau coureurs</w:t>
      </w:r>
    </w:p>
    <w:p w:rsidR="00416E58" w:rsidRDefault="00416E58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Signaleur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Ravitaillement</w:t>
      </w:r>
    </w:p>
    <w:p w:rsidR="00416E58" w:rsidRDefault="00416E58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Départ/arrivée</w:t>
      </w:r>
      <w:r>
        <w:tab/>
      </w:r>
      <w:r>
        <w:rPr>
          <w:rFonts w:ascii="MS Gothic" w:eastAsia="MS Gothic" w:hAnsi="MS Gothic" w:hint="eastAsia"/>
        </w:rPr>
        <w:t>☐</w:t>
      </w:r>
      <w:r w:rsidR="00D2730D">
        <w:t xml:space="preserve">Buvette </w:t>
      </w:r>
    </w:p>
    <w:p w:rsidR="00416E58" w:rsidRDefault="00416E58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Vestiaire</w:t>
      </w:r>
      <w:r>
        <w:tab/>
      </w:r>
      <w:r>
        <w:rPr>
          <w:rFonts w:ascii="MS Gothic" w:eastAsia="MS Gothic" w:hAnsi="MS Gothic" w:hint="eastAsia"/>
        </w:rPr>
        <w:t>☐</w:t>
      </w:r>
      <w:r w:rsidR="00D2730D">
        <w:t>Remise récompenses</w:t>
      </w:r>
    </w:p>
    <w:p w:rsidR="00416E58" w:rsidRDefault="00416E58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Dé-balisage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Rangement</w:t>
      </w:r>
    </w:p>
    <w:p w:rsidR="006A263B" w:rsidRDefault="006A263B" w:rsidP="00D2730D">
      <w:pPr>
        <w:tabs>
          <w:tab w:val="left" w:pos="567"/>
          <w:tab w:val="left" w:pos="4536"/>
          <w:tab w:val="left" w:pos="5670"/>
        </w:tabs>
        <w:ind w:left="567"/>
      </w:pPr>
      <w:r>
        <w:rPr>
          <w:rFonts w:ascii="MS Gothic" w:eastAsia="MS Gothic" w:hAnsi="MS Gothic" w:hint="eastAsia"/>
        </w:rPr>
        <w:t>☐</w:t>
      </w:r>
      <w:r>
        <w:t xml:space="preserve"> Encadrer la course des enfants</w:t>
      </w:r>
      <w:r w:rsidR="00D2730D">
        <w:tab/>
      </w:r>
      <w:r w:rsidR="00D2730D">
        <w:rPr>
          <w:rFonts w:ascii="MS Gothic" w:eastAsia="MS Gothic" w:hAnsi="MS Gothic" w:hint="eastAsia"/>
        </w:rPr>
        <w:t>☐</w:t>
      </w:r>
      <w:r w:rsidR="00D2730D">
        <w:t xml:space="preserve"> Coureur/marcheur balai</w:t>
      </w:r>
    </w:p>
    <w:p w:rsidR="00D2730D" w:rsidRDefault="00EE1ACD" w:rsidP="00D2730D">
      <w:pPr>
        <w:tabs>
          <w:tab w:val="left" w:pos="567"/>
          <w:tab w:val="left" w:pos="4536"/>
          <w:tab w:val="left" w:pos="5670"/>
        </w:tabs>
        <w:spacing w:after="0" w:line="240" w:lineRule="auto"/>
        <w:ind w:left="567"/>
      </w:pPr>
      <w:r>
        <w:rPr>
          <w:rFonts w:ascii="MS Gothic" w:eastAsia="MS Gothic" w:hAnsi="MS Gothic" w:hint="eastAsia"/>
        </w:rPr>
        <w:t>☐</w:t>
      </w:r>
      <w:r>
        <w:t xml:space="preserve"> Je </w:t>
      </w:r>
      <w:proofErr w:type="gramStart"/>
      <w:r>
        <w:t>suis</w:t>
      </w:r>
      <w:proofErr w:type="gramEnd"/>
      <w:r>
        <w:t xml:space="preserve"> bénévole mais souhaiterai aussi faire la course</w:t>
      </w:r>
      <w:r w:rsidR="00D2730D">
        <w:t xml:space="preserve"> ou randonnée</w:t>
      </w:r>
    </w:p>
    <w:p w:rsidR="00EE1ACD" w:rsidRDefault="00D2730D" w:rsidP="00290C92">
      <w:pPr>
        <w:tabs>
          <w:tab w:val="left" w:pos="851"/>
          <w:tab w:val="left" w:pos="4536"/>
          <w:tab w:val="left" w:pos="5670"/>
        </w:tabs>
        <w:spacing w:line="240" w:lineRule="auto"/>
        <w:ind w:left="567"/>
      </w:pPr>
      <w:r>
        <w:t xml:space="preserve"> </w:t>
      </w:r>
      <w:r w:rsidR="00A5649B">
        <w:tab/>
      </w:r>
      <w:r>
        <w:t>(</w:t>
      </w:r>
      <w:proofErr w:type="gramStart"/>
      <w:r>
        <w:t>merci</w:t>
      </w:r>
      <w:proofErr w:type="gramEnd"/>
      <w:r>
        <w:t xml:space="preserve"> de préciser quelle course ou rando)</w:t>
      </w:r>
      <w:r w:rsidR="00A5649B">
        <w:t xml:space="preserve"> </w:t>
      </w:r>
      <w:sdt>
        <w:sdtPr>
          <w:id w:val="1319297884"/>
          <w:placeholder>
            <w:docPart w:val="AE436263B9E243DF966EA30902F04559"/>
          </w:placeholder>
          <w:showingPlcHdr/>
          <w:text/>
        </w:sdtPr>
        <w:sdtEndPr/>
        <w:sdtContent>
          <w:r w:rsidR="00AE67E2">
            <w:rPr>
              <w:rStyle w:val="Textedelespacerserv"/>
            </w:rPr>
            <w:t>Votre nom.</w:t>
          </w:r>
        </w:sdtContent>
      </w:sdt>
    </w:p>
    <w:p w:rsidR="00CD082A" w:rsidRDefault="00CD082A" w:rsidP="00290C92">
      <w:pPr>
        <w:tabs>
          <w:tab w:val="left" w:pos="3969"/>
          <w:tab w:val="left" w:pos="5670"/>
          <w:tab w:val="left" w:pos="7140"/>
        </w:tabs>
        <w:spacing w:before="240"/>
      </w:pPr>
      <w:r w:rsidRPr="00CD082A">
        <w:t>Toute l’équipe du sou des écoles vous remercie pour votre participation.</w:t>
      </w:r>
    </w:p>
    <w:p w:rsidR="006A263B" w:rsidRPr="00CD082A" w:rsidRDefault="006A263B" w:rsidP="006A263B">
      <w:pPr>
        <w:tabs>
          <w:tab w:val="left" w:pos="3969"/>
          <w:tab w:val="left" w:pos="5670"/>
          <w:tab w:val="left" w:pos="7140"/>
        </w:tabs>
      </w:pPr>
      <w:r>
        <w:t>Le sou prendra contact avec vous et organisera quelques jours avant la course, une réunion avec tous les bénévoles pour distribuer à chacun son rôle.</w:t>
      </w:r>
    </w:p>
    <w:p w:rsidR="00416E58" w:rsidRDefault="00CD082A" w:rsidP="00CD082A">
      <w:pPr>
        <w:tabs>
          <w:tab w:val="left" w:pos="3969"/>
          <w:tab w:val="left" w:pos="5670"/>
        </w:tabs>
      </w:pPr>
      <w:r w:rsidRPr="00CD082A">
        <w:t>A très bientôt.</w:t>
      </w:r>
    </w:p>
    <w:p w:rsidR="007052BD" w:rsidRDefault="00EE1ACD" w:rsidP="00CD082A">
      <w:pPr>
        <w:tabs>
          <w:tab w:val="left" w:pos="3969"/>
          <w:tab w:val="left" w:pos="5670"/>
        </w:tabs>
      </w:pPr>
      <w:r>
        <w:tab/>
      </w:r>
      <w:r w:rsidR="006A263B">
        <w:t>Le bureau</w:t>
      </w:r>
    </w:p>
    <w:p w:rsidR="006A263B" w:rsidRPr="007052BD" w:rsidRDefault="00E71BF1" w:rsidP="00A5649B">
      <w:r>
        <w:t xml:space="preserve">Ps : Fiche à compléter et à renvoyer par mail à </w:t>
      </w:r>
      <w:hyperlink r:id="rId9" w:history="1">
        <w:r w:rsidRPr="00A21802">
          <w:rPr>
            <w:rStyle w:val="Lienhypertexte"/>
          </w:rPr>
          <w:t>soulabatiedivisin@gmail.com</w:t>
        </w:r>
      </w:hyperlink>
      <w:r>
        <w:t xml:space="preserve"> ou </w:t>
      </w:r>
      <w:hyperlink r:id="rId10" w:history="1">
        <w:r w:rsidRPr="00A21802">
          <w:rPr>
            <w:rStyle w:val="Lienhypertexte"/>
          </w:rPr>
          <w:t>contact@runcugnot.fr</w:t>
        </w:r>
      </w:hyperlink>
      <w:r>
        <w:t xml:space="preserve"> ou à donner en main </w:t>
      </w:r>
      <w:r w:rsidR="007E77B5">
        <w:t>propre à une personne du bureau ou à l’équipe enseignante.</w:t>
      </w:r>
    </w:p>
    <w:sectPr w:rsidR="006A263B" w:rsidRPr="007052BD" w:rsidSect="00CD082A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EF" w:rsidRDefault="00ED78EF" w:rsidP="00334538">
      <w:pPr>
        <w:spacing w:after="0" w:line="240" w:lineRule="auto"/>
      </w:pPr>
      <w:r>
        <w:separator/>
      </w:r>
    </w:p>
  </w:endnote>
  <w:endnote w:type="continuationSeparator" w:id="0">
    <w:p w:rsidR="00ED78EF" w:rsidRDefault="00ED78EF" w:rsidP="0033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38" w:rsidRPr="00BE513F" w:rsidRDefault="00334538" w:rsidP="00BE513F">
    <w:pPr>
      <w:pStyle w:val="Pieddepage"/>
      <w:pBdr>
        <w:top w:val="single" w:sz="8" w:space="1" w:color="A6A6A6"/>
      </w:pBdr>
      <w:tabs>
        <w:tab w:val="left" w:pos="538"/>
        <w:tab w:val="left" w:pos="1134"/>
        <w:tab w:val="center" w:pos="5102"/>
        <w:tab w:val="right" w:pos="9957"/>
      </w:tabs>
      <w:rPr>
        <w:b/>
        <w:bCs/>
        <w:color w:val="4F81BD"/>
        <w:sz w:val="32"/>
        <w:szCs w:val="32"/>
      </w:rPr>
    </w:pPr>
    <w:r w:rsidRPr="00BE513F">
      <w:rPr>
        <w:szCs w:val="21"/>
      </w:rPr>
      <w:tab/>
    </w:r>
    <w:r w:rsidRPr="00BE513F">
      <w:rPr>
        <w:szCs w:val="21"/>
      </w:rPr>
      <w:tab/>
    </w:r>
    <w:r w:rsidRPr="00BE513F">
      <w:rPr>
        <w:szCs w:val="21"/>
      </w:rPr>
      <w:tab/>
      <w:t xml:space="preserve">Retrouvez nous sur : </w:t>
    </w:r>
    <w:hyperlink r:id="rId1" w:history="1">
      <w:r w:rsidR="007052BD" w:rsidRPr="00BE513F">
        <w:rPr>
          <w:rStyle w:val="Lienhypertexte"/>
          <w:szCs w:val="21"/>
        </w:rPr>
        <w:t>http://www.runcugnot.fr/</w:t>
      </w:r>
    </w:hyperlink>
    <w:r w:rsidR="007052BD" w:rsidRPr="00BE513F">
      <w:rPr>
        <w:szCs w:val="21"/>
      </w:rPr>
      <w:t xml:space="preserve"> et sur </w:t>
    </w:r>
    <w:hyperlink r:id="rId2" w:history="1">
      <w:r w:rsidRPr="00BE513F">
        <w:rPr>
          <w:rStyle w:val="Lienhypertexte"/>
          <w:szCs w:val="21"/>
        </w:rPr>
        <w:t>https://fr-fr.facebook.com/soulabatiedivisin/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EF" w:rsidRDefault="00ED78EF" w:rsidP="00334538">
      <w:pPr>
        <w:spacing w:after="0" w:line="240" w:lineRule="auto"/>
      </w:pPr>
      <w:r>
        <w:separator/>
      </w:r>
    </w:p>
  </w:footnote>
  <w:footnote w:type="continuationSeparator" w:id="0">
    <w:p w:rsidR="00ED78EF" w:rsidRDefault="00ED78EF" w:rsidP="0033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0C"/>
    <w:rsid w:val="00290C92"/>
    <w:rsid w:val="002C79BF"/>
    <w:rsid w:val="00303F4C"/>
    <w:rsid w:val="00334538"/>
    <w:rsid w:val="00342956"/>
    <w:rsid w:val="003C5D02"/>
    <w:rsid w:val="00416E58"/>
    <w:rsid w:val="004271C5"/>
    <w:rsid w:val="00454BE3"/>
    <w:rsid w:val="00464A37"/>
    <w:rsid w:val="00473E18"/>
    <w:rsid w:val="00523B94"/>
    <w:rsid w:val="00564910"/>
    <w:rsid w:val="0060705F"/>
    <w:rsid w:val="006A263B"/>
    <w:rsid w:val="006B03CC"/>
    <w:rsid w:val="007052BD"/>
    <w:rsid w:val="00730691"/>
    <w:rsid w:val="007C2F39"/>
    <w:rsid w:val="007E77B5"/>
    <w:rsid w:val="0097728E"/>
    <w:rsid w:val="0099043A"/>
    <w:rsid w:val="009F5DFD"/>
    <w:rsid w:val="00A40F17"/>
    <w:rsid w:val="00A5649B"/>
    <w:rsid w:val="00AE67E2"/>
    <w:rsid w:val="00BE513F"/>
    <w:rsid w:val="00BF6BD5"/>
    <w:rsid w:val="00CD082A"/>
    <w:rsid w:val="00CE52B7"/>
    <w:rsid w:val="00D2730D"/>
    <w:rsid w:val="00DE6272"/>
    <w:rsid w:val="00DF0B35"/>
    <w:rsid w:val="00E2243E"/>
    <w:rsid w:val="00E700A4"/>
    <w:rsid w:val="00E71BF1"/>
    <w:rsid w:val="00EA110C"/>
    <w:rsid w:val="00EA449C"/>
    <w:rsid w:val="00ED78EF"/>
    <w:rsid w:val="00EE1ACD"/>
    <w:rsid w:val="00F42B12"/>
    <w:rsid w:val="00FB1B36"/>
    <w:rsid w:val="00FD42C3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A44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44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538"/>
  </w:style>
  <w:style w:type="paragraph" w:styleId="Pieddepage">
    <w:name w:val="footer"/>
    <w:basedOn w:val="Normal"/>
    <w:link w:val="PieddepageCar"/>
    <w:uiPriority w:val="99"/>
    <w:unhideWhenUsed/>
    <w:rsid w:val="0033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538"/>
  </w:style>
  <w:style w:type="character" w:styleId="Lienhypertexte">
    <w:name w:val="Hyperlink"/>
    <w:uiPriority w:val="99"/>
    <w:unhideWhenUsed/>
    <w:rsid w:val="00705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A44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44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538"/>
  </w:style>
  <w:style w:type="paragraph" w:styleId="Pieddepage">
    <w:name w:val="footer"/>
    <w:basedOn w:val="Normal"/>
    <w:link w:val="PieddepageCar"/>
    <w:uiPriority w:val="99"/>
    <w:unhideWhenUsed/>
    <w:rsid w:val="0033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538"/>
  </w:style>
  <w:style w:type="character" w:styleId="Lienhypertexte">
    <w:name w:val="Hyperlink"/>
    <w:uiPriority w:val="99"/>
    <w:unhideWhenUsed/>
    <w:rsid w:val="00705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runcugno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labatiedivisi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r-fr.facebook.com/soulabatiedivisin/" TargetMode="External"/><Relationship Id="rId1" Type="http://schemas.openxmlformats.org/officeDocument/2006/relationships/hyperlink" Target="http://www.runcugnot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Mes%20Documents\Gaelle\Documents\SOU\2019-2020\run_cugnot\b&#233;n&#233;voles\benevole_runcugnot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436263B9E243DF966EA30902F04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97FAC-B5B9-4FE3-8FC6-9E98C4383740}"/>
      </w:docPartPr>
      <w:docPartBody>
        <w:p w:rsidR="00000000" w:rsidRDefault="00685D36">
          <w:pPr>
            <w:pStyle w:val="AE436263B9E243DF966EA30902F04559"/>
          </w:pPr>
          <w:r>
            <w:rPr>
              <w:rStyle w:val="Textedelespacerserv"/>
            </w:rPr>
            <w:t>Votre 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36"/>
    <w:rsid w:val="006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AE436263B9E243DF966EA30902F04559">
    <w:name w:val="AE436263B9E243DF966EA30902F04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AE436263B9E243DF966EA30902F04559">
    <w:name w:val="AE436263B9E243DF966EA30902F04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6F91-597A-45C9-A01E-759AE91E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benevole_runcugnot_2020.dotx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1386</CharactersWithSpaces>
  <SharedDoc>false</SharedDoc>
  <HLinks>
    <vt:vector size="24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mailto:contact@runcugnot.fr</vt:lpwstr>
      </vt:variant>
      <vt:variant>
        <vt:lpwstr/>
      </vt:variant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mailto:soulabatiedivisin@gmail.com</vt:lpwstr>
      </vt:variant>
      <vt:variant>
        <vt:lpwstr/>
      </vt:variant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https://fr-fr.facebook.com/soulabatiedivisin/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http://www.runcugnot.fr/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perringa</dc:creator>
  <cp:lastModifiedBy>perringa</cp:lastModifiedBy>
  <cp:revision>2</cp:revision>
  <dcterms:created xsi:type="dcterms:W3CDTF">2019-11-02T21:12:00Z</dcterms:created>
  <dcterms:modified xsi:type="dcterms:W3CDTF">2019-11-02T21:13:00Z</dcterms:modified>
</cp:coreProperties>
</file>